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A" w:rsidRPr="005037A3" w:rsidRDefault="00490A9F" w:rsidP="00DA3E1A">
      <w:pPr>
        <w:jc w:val="both"/>
        <w:rPr>
          <w:sz w:val="22"/>
          <w:szCs w:val="22"/>
        </w:rPr>
      </w:pPr>
      <w:r w:rsidRPr="005037A3">
        <w:rPr>
          <w:sz w:val="22"/>
          <w:szCs w:val="22"/>
          <w:lang w:val="hr-BA"/>
        </w:rPr>
        <w:t>Broj: 01-1-</w:t>
      </w:r>
      <w:r w:rsidR="003716AE">
        <w:rPr>
          <w:sz w:val="22"/>
          <w:szCs w:val="22"/>
          <w:lang w:val="hr-BA"/>
        </w:rPr>
        <w:t>168/2024</w:t>
      </w:r>
    </w:p>
    <w:p w:rsidR="00DA3E1A" w:rsidRPr="005037A3" w:rsidRDefault="003716AE" w:rsidP="00DA3E1A">
      <w:pPr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Sarajevo, 19.01.2024</w:t>
      </w:r>
      <w:r w:rsidR="00DA3E1A" w:rsidRPr="005037A3">
        <w:rPr>
          <w:sz w:val="22"/>
          <w:szCs w:val="22"/>
          <w:lang w:val="hr-BA"/>
        </w:rPr>
        <w:t xml:space="preserve">. godine   </w:t>
      </w:r>
    </w:p>
    <w:p w:rsidR="00DA3E1A" w:rsidRPr="005037A3" w:rsidRDefault="00DA3E1A" w:rsidP="00DA3E1A">
      <w:pPr>
        <w:rPr>
          <w:sz w:val="22"/>
          <w:szCs w:val="22"/>
          <w:lang w:val="hr-BA"/>
        </w:rPr>
      </w:pPr>
    </w:p>
    <w:p w:rsidR="00DA3E1A" w:rsidRPr="005037A3" w:rsidRDefault="001C14E9" w:rsidP="00DA3E1A">
      <w:pPr>
        <w:jc w:val="both"/>
        <w:rPr>
          <w:sz w:val="22"/>
          <w:szCs w:val="22"/>
          <w:lang w:val="hr-BA"/>
        </w:rPr>
      </w:pPr>
      <w:r w:rsidRPr="005037A3">
        <w:rPr>
          <w:sz w:val="22"/>
          <w:szCs w:val="22"/>
          <w:lang w:val="hr-BA"/>
        </w:rPr>
        <w:t>Na osnovu člana 14</w:t>
      </w:r>
      <w:r w:rsidR="00DA3E1A" w:rsidRPr="005037A3">
        <w:rPr>
          <w:sz w:val="22"/>
          <w:szCs w:val="22"/>
          <w:lang w:val="hr-BA"/>
        </w:rPr>
        <w:t>3. Zakona o srednjem obrazovanju Kantona Sarajevo („Službene novi</w:t>
      </w:r>
      <w:r w:rsidRPr="005037A3">
        <w:rPr>
          <w:sz w:val="22"/>
          <w:szCs w:val="22"/>
          <w:lang w:val="hr-BA"/>
        </w:rPr>
        <w:t>ne Kantona Sarajevo“</w:t>
      </w:r>
      <w:r w:rsidR="005953A5">
        <w:rPr>
          <w:sz w:val="22"/>
          <w:szCs w:val="22"/>
          <w:lang w:val="hr-BA"/>
        </w:rPr>
        <w:t xml:space="preserve"> </w:t>
      </w:r>
      <w:r w:rsidRPr="005037A3">
        <w:rPr>
          <w:sz w:val="22"/>
          <w:szCs w:val="22"/>
          <w:lang w:val="hr-BA"/>
        </w:rPr>
        <w:t xml:space="preserve"> broj: 23/17</w:t>
      </w:r>
      <w:r w:rsidR="00EF10EE" w:rsidRPr="005037A3">
        <w:rPr>
          <w:sz w:val="22"/>
          <w:szCs w:val="22"/>
          <w:lang w:val="hr-BA"/>
        </w:rPr>
        <w:t xml:space="preserve">, </w:t>
      </w:r>
      <w:r w:rsidR="00671CD6" w:rsidRPr="005037A3">
        <w:rPr>
          <w:sz w:val="22"/>
          <w:szCs w:val="22"/>
          <w:lang w:val="hr-BA"/>
        </w:rPr>
        <w:t>30/19</w:t>
      </w:r>
      <w:r w:rsidR="00EF10EE" w:rsidRPr="005037A3">
        <w:rPr>
          <w:sz w:val="22"/>
          <w:szCs w:val="22"/>
          <w:lang w:val="hr-BA"/>
        </w:rPr>
        <w:t xml:space="preserve"> i 33/21</w:t>
      </w:r>
      <w:r w:rsidR="00F83959" w:rsidRPr="005037A3">
        <w:rPr>
          <w:sz w:val="22"/>
          <w:szCs w:val="22"/>
          <w:lang w:val="hr-BA"/>
        </w:rPr>
        <w:t xml:space="preserve">), </w:t>
      </w:r>
      <w:r w:rsidR="00EF10EE" w:rsidRPr="005037A3">
        <w:rPr>
          <w:sz w:val="22"/>
          <w:szCs w:val="22"/>
          <w:lang w:val="hr-BA"/>
        </w:rPr>
        <w:t xml:space="preserve">zakazuje se </w:t>
      </w:r>
      <w:r w:rsidR="003716AE">
        <w:rPr>
          <w:b/>
          <w:sz w:val="22"/>
          <w:szCs w:val="22"/>
          <w:lang w:val="hr-BA"/>
        </w:rPr>
        <w:t xml:space="preserve">IX </w:t>
      </w:r>
      <w:r w:rsidR="00F45449">
        <w:rPr>
          <w:sz w:val="22"/>
          <w:szCs w:val="22"/>
          <w:lang w:val="hr-BA"/>
        </w:rPr>
        <w:t xml:space="preserve">sjednica </w:t>
      </w:r>
      <w:r w:rsidR="00DA3E1A" w:rsidRPr="005037A3">
        <w:rPr>
          <w:sz w:val="22"/>
          <w:szCs w:val="22"/>
          <w:lang w:val="hr-BA"/>
        </w:rPr>
        <w:t>Školskog odbora JU Srednja medicinska škola Sarajevo</w:t>
      </w:r>
      <w:r w:rsidR="004F778B" w:rsidRPr="005037A3">
        <w:rPr>
          <w:sz w:val="22"/>
          <w:szCs w:val="22"/>
          <w:lang w:val="hr-BA"/>
        </w:rPr>
        <w:t xml:space="preserve"> (online-putem e-maila)</w:t>
      </w:r>
    </w:p>
    <w:p w:rsidR="00DA3E1A" w:rsidRPr="005037A3" w:rsidRDefault="00DA3E1A" w:rsidP="00DA3E1A">
      <w:pPr>
        <w:jc w:val="both"/>
        <w:rPr>
          <w:sz w:val="22"/>
          <w:szCs w:val="22"/>
          <w:lang w:val="hr-BA"/>
        </w:rPr>
      </w:pPr>
    </w:p>
    <w:p w:rsidR="00DA3E1A" w:rsidRPr="005037A3" w:rsidRDefault="00DA3E1A" w:rsidP="00DA3E1A">
      <w:pPr>
        <w:jc w:val="center"/>
        <w:rPr>
          <w:b/>
          <w:sz w:val="22"/>
          <w:szCs w:val="22"/>
          <w:lang w:val="hr-BA"/>
        </w:rPr>
      </w:pPr>
      <w:r w:rsidRPr="005037A3">
        <w:rPr>
          <w:b/>
          <w:sz w:val="22"/>
          <w:szCs w:val="22"/>
          <w:lang w:val="hr-BA"/>
        </w:rPr>
        <w:t>P O Z I V</w:t>
      </w:r>
    </w:p>
    <w:p w:rsidR="00DA3E1A" w:rsidRPr="005037A3" w:rsidRDefault="00DA3E1A" w:rsidP="00DA3E1A">
      <w:pPr>
        <w:rPr>
          <w:b/>
          <w:sz w:val="22"/>
          <w:szCs w:val="22"/>
          <w:lang w:val="hr-BA"/>
        </w:rPr>
      </w:pPr>
    </w:p>
    <w:p w:rsidR="00671CD6" w:rsidRPr="005037A3" w:rsidRDefault="00F45449" w:rsidP="00671CD6">
      <w:pPr>
        <w:rPr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>Omerović Nermin</w:t>
      </w:r>
      <w:r w:rsidR="00671CD6" w:rsidRPr="005037A3">
        <w:rPr>
          <w:b/>
          <w:sz w:val="22"/>
          <w:szCs w:val="22"/>
          <w:lang w:val="hr-BA"/>
        </w:rPr>
        <w:t xml:space="preserve"> – </w:t>
      </w:r>
      <w:r>
        <w:rPr>
          <w:sz w:val="22"/>
          <w:szCs w:val="22"/>
          <w:lang w:val="hr-BA"/>
        </w:rPr>
        <w:t xml:space="preserve">predstavnik Ministarstva, </w:t>
      </w:r>
      <w:r w:rsidR="00671CD6" w:rsidRPr="005037A3">
        <w:rPr>
          <w:sz w:val="22"/>
          <w:szCs w:val="22"/>
          <w:lang w:val="hr-BA"/>
        </w:rPr>
        <w:t>predsjednik Školskog odbora</w:t>
      </w:r>
    </w:p>
    <w:p w:rsidR="00671CD6" w:rsidRPr="005037A3" w:rsidRDefault="00AF359B" w:rsidP="00671CD6">
      <w:pPr>
        <w:rPr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>Šuman Mirela</w:t>
      </w:r>
      <w:r w:rsidR="00671CD6" w:rsidRPr="005037A3">
        <w:rPr>
          <w:sz w:val="22"/>
          <w:szCs w:val="22"/>
          <w:lang w:val="hr-BA"/>
        </w:rPr>
        <w:t>, predstavnik Grada, član Školskog odbora</w:t>
      </w:r>
    </w:p>
    <w:p w:rsidR="000E032C" w:rsidRDefault="00EF10EE" w:rsidP="00671CD6">
      <w:pPr>
        <w:rPr>
          <w:sz w:val="22"/>
          <w:szCs w:val="22"/>
          <w:lang w:val="hr-BA"/>
        </w:rPr>
      </w:pPr>
      <w:r w:rsidRPr="005037A3">
        <w:rPr>
          <w:b/>
          <w:sz w:val="22"/>
          <w:szCs w:val="22"/>
          <w:lang w:val="hr-BA"/>
        </w:rPr>
        <w:t>Jahić Džanela</w:t>
      </w:r>
      <w:r w:rsidR="00671CD6" w:rsidRPr="005037A3">
        <w:rPr>
          <w:b/>
          <w:sz w:val="22"/>
          <w:szCs w:val="22"/>
          <w:lang w:val="hr-BA"/>
        </w:rPr>
        <w:t xml:space="preserve"> </w:t>
      </w:r>
      <w:r w:rsidR="00671CD6" w:rsidRPr="005037A3">
        <w:rPr>
          <w:sz w:val="22"/>
          <w:szCs w:val="22"/>
          <w:lang w:val="hr-BA"/>
        </w:rPr>
        <w:t>– predstavnik   radnika,  član Školskog odbora</w:t>
      </w:r>
    </w:p>
    <w:p w:rsidR="00AF359B" w:rsidRPr="005037A3" w:rsidRDefault="00F45449" w:rsidP="00671CD6">
      <w:pPr>
        <w:rPr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>Muslić Amela</w:t>
      </w:r>
      <w:r w:rsidR="00AF359B">
        <w:rPr>
          <w:sz w:val="22"/>
          <w:szCs w:val="22"/>
          <w:lang w:val="hr-BA"/>
        </w:rPr>
        <w:t xml:space="preserve"> – predstavnik roditelja, </w:t>
      </w:r>
      <w:r w:rsidR="00AF359B" w:rsidRPr="005037A3">
        <w:rPr>
          <w:sz w:val="22"/>
          <w:szCs w:val="22"/>
          <w:lang w:val="hr-BA"/>
        </w:rPr>
        <w:t>član Školskog odbora</w:t>
      </w:r>
    </w:p>
    <w:p w:rsidR="00DA3E1A" w:rsidRPr="005037A3" w:rsidRDefault="00DA3E1A" w:rsidP="00DA3E1A">
      <w:pPr>
        <w:jc w:val="both"/>
        <w:rPr>
          <w:sz w:val="22"/>
          <w:szCs w:val="22"/>
          <w:lang w:val="hr-BA"/>
        </w:rPr>
      </w:pPr>
    </w:p>
    <w:p w:rsidR="00DA3E1A" w:rsidRPr="005037A3" w:rsidRDefault="00EF10EE" w:rsidP="00DA3E1A">
      <w:pPr>
        <w:jc w:val="both"/>
        <w:rPr>
          <w:sz w:val="22"/>
          <w:szCs w:val="22"/>
          <w:lang w:val="hr-BA"/>
        </w:rPr>
      </w:pPr>
      <w:r w:rsidRPr="005037A3">
        <w:rPr>
          <w:sz w:val="22"/>
          <w:szCs w:val="22"/>
          <w:lang w:val="hr-BA"/>
        </w:rPr>
        <w:t xml:space="preserve">Pozivate se da prisustvujete </w:t>
      </w:r>
      <w:r w:rsidR="003716AE">
        <w:rPr>
          <w:b/>
          <w:sz w:val="22"/>
          <w:szCs w:val="22"/>
          <w:lang w:val="hr-BA"/>
        </w:rPr>
        <w:t>IX</w:t>
      </w:r>
      <w:r w:rsidRPr="0006245F">
        <w:rPr>
          <w:b/>
          <w:sz w:val="22"/>
          <w:szCs w:val="22"/>
          <w:lang w:val="hr-BA"/>
        </w:rPr>
        <w:t xml:space="preserve"> </w:t>
      </w:r>
      <w:r w:rsidR="00F45449">
        <w:rPr>
          <w:sz w:val="22"/>
          <w:szCs w:val="22"/>
          <w:lang w:val="hr-BA"/>
        </w:rPr>
        <w:t xml:space="preserve"> sjednici </w:t>
      </w:r>
      <w:r w:rsidR="00DA3E1A" w:rsidRPr="005037A3">
        <w:rPr>
          <w:sz w:val="22"/>
          <w:szCs w:val="22"/>
          <w:lang w:val="hr-BA"/>
        </w:rPr>
        <w:t>Školskog odbora JU Srednja medicinska škola Sar</w:t>
      </w:r>
      <w:r w:rsidR="00110291" w:rsidRPr="005037A3">
        <w:rPr>
          <w:sz w:val="22"/>
          <w:szCs w:val="22"/>
          <w:lang w:val="hr-BA"/>
        </w:rPr>
        <w:t>ajevo koja će s</w:t>
      </w:r>
      <w:r w:rsidR="0094302A" w:rsidRPr="005037A3">
        <w:rPr>
          <w:sz w:val="22"/>
          <w:szCs w:val="22"/>
          <w:lang w:val="hr-BA"/>
        </w:rPr>
        <w:t>e održ</w:t>
      </w:r>
      <w:r w:rsidR="00AD3EB8" w:rsidRPr="005037A3">
        <w:rPr>
          <w:sz w:val="22"/>
          <w:szCs w:val="22"/>
          <w:lang w:val="hr-BA"/>
        </w:rPr>
        <w:t>ati da</w:t>
      </w:r>
      <w:r w:rsidRPr="005037A3">
        <w:rPr>
          <w:sz w:val="22"/>
          <w:szCs w:val="22"/>
          <w:lang w:val="hr-BA"/>
        </w:rPr>
        <w:t xml:space="preserve">na </w:t>
      </w:r>
      <w:r w:rsidR="003716AE">
        <w:rPr>
          <w:b/>
          <w:sz w:val="22"/>
          <w:szCs w:val="22"/>
          <w:lang w:val="hr-BA"/>
        </w:rPr>
        <w:t>19</w:t>
      </w:r>
      <w:r w:rsidR="001B0437" w:rsidRPr="005037A3">
        <w:rPr>
          <w:b/>
          <w:sz w:val="22"/>
          <w:szCs w:val="22"/>
          <w:lang w:val="hr-BA"/>
        </w:rPr>
        <w:t>.</w:t>
      </w:r>
      <w:r w:rsidR="003716AE">
        <w:rPr>
          <w:b/>
          <w:sz w:val="22"/>
          <w:szCs w:val="22"/>
          <w:lang w:val="hr-BA"/>
        </w:rPr>
        <w:t>01.2024</w:t>
      </w:r>
      <w:r w:rsidRPr="005037A3">
        <w:rPr>
          <w:b/>
          <w:sz w:val="22"/>
          <w:szCs w:val="22"/>
          <w:lang w:val="hr-BA"/>
        </w:rPr>
        <w:t>.</w:t>
      </w:r>
      <w:r w:rsidRPr="005037A3">
        <w:rPr>
          <w:sz w:val="22"/>
          <w:szCs w:val="22"/>
          <w:lang w:val="hr-BA"/>
        </w:rPr>
        <w:t xml:space="preserve"> godine sa početkom u </w:t>
      </w:r>
      <w:r w:rsidR="005037A3" w:rsidRPr="005037A3">
        <w:rPr>
          <w:b/>
          <w:sz w:val="22"/>
          <w:szCs w:val="22"/>
          <w:lang w:val="hr-BA"/>
        </w:rPr>
        <w:t>11</w:t>
      </w:r>
      <w:r w:rsidR="00DA3E1A" w:rsidRPr="005037A3">
        <w:rPr>
          <w:b/>
          <w:sz w:val="22"/>
          <w:szCs w:val="22"/>
          <w:lang w:val="hr-BA"/>
        </w:rPr>
        <w:t>:00</w:t>
      </w:r>
      <w:r w:rsidR="00DA3E1A" w:rsidRPr="005037A3">
        <w:rPr>
          <w:sz w:val="22"/>
          <w:szCs w:val="22"/>
          <w:lang w:val="hr-BA"/>
        </w:rPr>
        <w:t xml:space="preserve"> časova</w:t>
      </w:r>
      <w:r w:rsidR="004F778B" w:rsidRPr="005037A3">
        <w:rPr>
          <w:sz w:val="22"/>
          <w:szCs w:val="22"/>
          <w:lang w:val="hr-BA"/>
        </w:rPr>
        <w:t xml:space="preserve"> (online-putem e-maila)</w:t>
      </w:r>
      <w:r w:rsidR="00DA3E1A" w:rsidRPr="005037A3">
        <w:rPr>
          <w:sz w:val="22"/>
          <w:szCs w:val="22"/>
          <w:lang w:val="hr-BA"/>
        </w:rPr>
        <w:t>. Za sjednicu se predlaže slijedeći:</w:t>
      </w:r>
    </w:p>
    <w:p w:rsidR="00DA3E1A" w:rsidRPr="005037A3" w:rsidRDefault="00DA3E1A" w:rsidP="00DA3E1A">
      <w:pPr>
        <w:jc w:val="both"/>
        <w:rPr>
          <w:sz w:val="22"/>
          <w:szCs w:val="22"/>
          <w:lang w:val="hr-BA"/>
        </w:rPr>
      </w:pPr>
    </w:p>
    <w:p w:rsidR="00746181" w:rsidRPr="008D1763" w:rsidRDefault="000F7F9F" w:rsidP="00F45449">
      <w:pPr>
        <w:pStyle w:val="NoSpacing"/>
        <w:jc w:val="center"/>
        <w:rPr>
          <w:rFonts w:ascii="Times New Roman" w:hAnsi="Times New Roman" w:cs="Times New Roman"/>
          <w:b/>
        </w:rPr>
      </w:pPr>
      <w:r w:rsidRPr="005037A3">
        <w:rPr>
          <w:rFonts w:ascii="Times New Roman" w:hAnsi="Times New Roman" w:cs="Times New Roman"/>
          <w:b/>
        </w:rPr>
        <w:t>D N E V N I     R E D</w:t>
      </w:r>
    </w:p>
    <w:p w:rsidR="00DA3E1A" w:rsidRPr="005037A3" w:rsidRDefault="00DA3E1A" w:rsidP="00DA3E1A">
      <w:pPr>
        <w:rPr>
          <w:b/>
          <w:sz w:val="22"/>
          <w:szCs w:val="22"/>
        </w:rPr>
      </w:pPr>
      <w:r w:rsidRPr="005037A3">
        <w:rPr>
          <w:sz w:val="22"/>
          <w:szCs w:val="22"/>
        </w:rPr>
        <w:t xml:space="preserve">                </w:t>
      </w:r>
      <w:r w:rsidR="00F45449">
        <w:rPr>
          <w:sz w:val="22"/>
          <w:szCs w:val="22"/>
        </w:rPr>
        <w:t xml:space="preserve">                       </w:t>
      </w:r>
      <w:r w:rsidR="001C14E9" w:rsidRPr="005037A3">
        <w:rPr>
          <w:sz w:val="22"/>
          <w:szCs w:val="22"/>
        </w:rPr>
        <w:t xml:space="preserve">          </w:t>
      </w:r>
      <w:r w:rsidRPr="005037A3">
        <w:rPr>
          <w:sz w:val="22"/>
          <w:szCs w:val="22"/>
        </w:rPr>
        <w:t xml:space="preserve"> </w:t>
      </w:r>
      <w:r w:rsidR="00E913F5">
        <w:rPr>
          <w:sz w:val="22"/>
          <w:szCs w:val="22"/>
        </w:rPr>
        <w:t xml:space="preserve">     </w:t>
      </w:r>
    </w:p>
    <w:p w:rsidR="003716AE" w:rsidRPr="003716AE" w:rsidRDefault="003716AE" w:rsidP="00371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6AE">
        <w:rPr>
          <w:rFonts w:ascii="Times New Roman" w:hAnsi="Times New Roman" w:cs="Times New Roman"/>
          <w:sz w:val="24"/>
          <w:szCs w:val="24"/>
        </w:rPr>
        <w:t xml:space="preserve">1.       Usvajanje Zapisnika sa prethodne sjednice Školskog odbora, </w:t>
      </w:r>
    </w:p>
    <w:p w:rsidR="003716AE" w:rsidRPr="003716AE" w:rsidRDefault="003716AE" w:rsidP="00371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6AE">
        <w:rPr>
          <w:rFonts w:ascii="Times New Roman" w:hAnsi="Times New Roman" w:cs="Times New Roman"/>
          <w:sz w:val="24"/>
          <w:szCs w:val="24"/>
        </w:rPr>
        <w:t xml:space="preserve">2.       Izvještaj o uspjehu  u učenju i vladanju učenika JU Srednja medicinska škola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6AE">
        <w:rPr>
          <w:rFonts w:ascii="Times New Roman" w:hAnsi="Times New Roman" w:cs="Times New Roman"/>
          <w:sz w:val="24"/>
          <w:szCs w:val="24"/>
        </w:rPr>
        <w:t>Sarajevo na kraju I polugodišta školske 2023/2024. godine,</w:t>
      </w:r>
    </w:p>
    <w:p w:rsidR="003716AE" w:rsidRPr="003716AE" w:rsidRDefault="003716AE" w:rsidP="00371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6AE">
        <w:rPr>
          <w:rFonts w:ascii="Times New Roman" w:hAnsi="Times New Roman" w:cs="Times New Roman"/>
          <w:sz w:val="24"/>
          <w:szCs w:val="24"/>
        </w:rPr>
        <w:t>3.       Informacija, Izvedbeni plan i program za realiz</w:t>
      </w:r>
      <w:r>
        <w:rPr>
          <w:rFonts w:ascii="Times New Roman" w:hAnsi="Times New Roman" w:cs="Times New Roman"/>
          <w:sz w:val="24"/>
          <w:szCs w:val="24"/>
        </w:rPr>
        <w:t>aciju ekskurzije učenika trećih   razreda 2024. godine</w:t>
      </w:r>
      <w:bookmarkStart w:id="0" w:name="_GoBack"/>
      <w:bookmarkEnd w:id="0"/>
      <w:r w:rsidRPr="00371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6AE" w:rsidRPr="003716AE" w:rsidRDefault="003716AE" w:rsidP="00371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6AE">
        <w:rPr>
          <w:rFonts w:ascii="Times New Roman" w:hAnsi="Times New Roman" w:cs="Times New Roman"/>
          <w:sz w:val="24"/>
          <w:szCs w:val="24"/>
        </w:rPr>
        <w:t>4.       Informacija, Išerić  Amira, mirovanje radnog odnosa.</w:t>
      </w:r>
    </w:p>
    <w:p w:rsidR="003716AE" w:rsidRPr="003716AE" w:rsidRDefault="003716AE" w:rsidP="00371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6AE">
        <w:rPr>
          <w:rFonts w:ascii="Times New Roman" w:hAnsi="Times New Roman" w:cs="Times New Roman"/>
          <w:sz w:val="24"/>
          <w:szCs w:val="24"/>
        </w:rPr>
        <w:t>5.       Razno.</w:t>
      </w:r>
    </w:p>
    <w:p w:rsidR="00FF5AD3" w:rsidRPr="002C66A3" w:rsidRDefault="00FF5AD3" w:rsidP="00FF5AD3">
      <w:pPr>
        <w:ind w:left="360"/>
      </w:pPr>
    </w:p>
    <w:p w:rsidR="006D3E13" w:rsidRPr="006250AA" w:rsidRDefault="006D3E13" w:rsidP="006D3E13">
      <w:pPr>
        <w:pStyle w:val="ListParagraph"/>
      </w:pPr>
    </w:p>
    <w:p w:rsidR="006D3E13" w:rsidRPr="00B03AE1" w:rsidRDefault="006D3E13" w:rsidP="006D3E13">
      <w:pPr>
        <w:ind w:left="360"/>
      </w:pPr>
    </w:p>
    <w:p w:rsidR="006D3E13" w:rsidRDefault="006D3E13" w:rsidP="006D3E13">
      <w:pPr>
        <w:jc w:val="right"/>
      </w:pPr>
      <w:proofErr w:type="spellStart"/>
      <w:r w:rsidRPr="005037A3">
        <w:rPr>
          <w:b/>
          <w:sz w:val="22"/>
          <w:szCs w:val="22"/>
        </w:rPr>
        <w:t>Predsjednik</w:t>
      </w:r>
      <w:proofErr w:type="spellEnd"/>
      <w:r w:rsidRPr="005037A3">
        <w:rPr>
          <w:b/>
          <w:sz w:val="22"/>
          <w:szCs w:val="22"/>
        </w:rPr>
        <w:t xml:space="preserve"> </w:t>
      </w:r>
      <w:proofErr w:type="spellStart"/>
      <w:r w:rsidRPr="005037A3">
        <w:rPr>
          <w:b/>
          <w:sz w:val="22"/>
          <w:szCs w:val="22"/>
        </w:rPr>
        <w:t>Školskog</w:t>
      </w:r>
      <w:proofErr w:type="spellEnd"/>
      <w:r w:rsidRPr="005037A3">
        <w:rPr>
          <w:b/>
          <w:sz w:val="22"/>
          <w:szCs w:val="22"/>
        </w:rPr>
        <w:t xml:space="preserve"> </w:t>
      </w:r>
      <w:proofErr w:type="spellStart"/>
      <w:r w:rsidRPr="005037A3">
        <w:rPr>
          <w:b/>
          <w:sz w:val="22"/>
          <w:szCs w:val="22"/>
        </w:rPr>
        <w:t>odbora</w:t>
      </w:r>
      <w:proofErr w:type="spellEnd"/>
    </w:p>
    <w:p w:rsidR="00DA3E1A" w:rsidRPr="005037A3" w:rsidRDefault="00DA3E1A" w:rsidP="00DA3E1A">
      <w:pPr>
        <w:rPr>
          <w:sz w:val="22"/>
          <w:szCs w:val="22"/>
        </w:rPr>
      </w:pPr>
    </w:p>
    <w:p w:rsidR="00DA3E1A" w:rsidRPr="005037A3" w:rsidRDefault="00DA3E1A" w:rsidP="00DA3E1A">
      <w:pPr>
        <w:rPr>
          <w:sz w:val="22"/>
          <w:szCs w:val="22"/>
        </w:rPr>
      </w:pPr>
      <w:r w:rsidRPr="005037A3">
        <w:rPr>
          <w:sz w:val="22"/>
          <w:szCs w:val="22"/>
        </w:rPr>
        <w:t xml:space="preserve">                                                                                              </w:t>
      </w:r>
      <w:r w:rsidR="006D3E13">
        <w:rPr>
          <w:sz w:val="22"/>
          <w:szCs w:val="22"/>
        </w:rPr>
        <w:t xml:space="preserve">          </w:t>
      </w:r>
      <w:r w:rsidRPr="005037A3">
        <w:rPr>
          <w:sz w:val="22"/>
          <w:szCs w:val="22"/>
        </w:rPr>
        <w:t>________________________</w:t>
      </w:r>
    </w:p>
    <w:p w:rsidR="00DA3E1A" w:rsidRPr="005037A3" w:rsidRDefault="006D3E13" w:rsidP="006D3E13">
      <w:pPr>
        <w:tabs>
          <w:tab w:val="left" w:pos="69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Nermin</w:t>
      </w:r>
      <w:proofErr w:type="spellEnd"/>
    </w:p>
    <w:sectPr w:rsidR="00DA3E1A" w:rsidRPr="005037A3" w:rsidSect="00993A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AF" w:rsidRDefault="009F01AF">
      <w:r>
        <w:separator/>
      </w:r>
    </w:p>
  </w:endnote>
  <w:endnote w:type="continuationSeparator" w:id="0">
    <w:p w:rsidR="009F01AF" w:rsidRDefault="009F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0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28E" w:rsidRDefault="00E80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28E" w:rsidRDefault="00E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AF" w:rsidRDefault="009F01AF">
      <w:r>
        <w:separator/>
      </w:r>
    </w:p>
  </w:footnote>
  <w:footnote w:type="continuationSeparator" w:id="0">
    <w:p w:rsidR="009F01AF" w:rsidRDefault="009F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7686132C" wp14:editId="109A824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2A6659"/>
    <w:multiLevelType w:val="hybridMultilevel"/>
    <w:tmpl w:val="5C6873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A96"/>
    <w:multiLevelType w:val="hybridMultilevel"/>
    <w:tmpl w:val="CC3EE50A"/>
    <w:lvl w:ilvl="0" w:tplc="5884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35975"/>
    <w:multiLevelType w:val="hybridMultilevel"/>
    <w:tmpl w:val="D842FF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2303B"/>
    <w:multiLevelType w:val="hybridMultilevel"/>
    <w:tmpl w:val="B262E1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446B"/>
    <w:multiLevelType w:val="hybridMultilevel"/>
    <w:tmpl w:val="B43E5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3FA9"/>
    <w:multiLevelType w:val="hybridMultilevel"/>
    <w:tmpl w:val="2CE6D780"/>
    <w:lvl w:ilvl="0" w:tplc="FD425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40437"/>
    <w:multiLevelType w:val="hybridMultilevel"/>
    <w:tmpl w:val="06880698"/>
    <w:lvl w:ilvl="0" w:tplc="1864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403D"/>
    <w:multiLevelType w:val="hybridMultilevel"/>
    <w:tmpl w:val="649054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C771E"/>
    <w:multiLevelType w:val="hybridMultilevel"/>
    <w:tmpl w:val="886E78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02ACD"/>
    <w:multiLevelType w:val="hybridMultilevel"/>
    <w:tmpl w:val="8A707F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532FF"/>
    <w:multiLevelType w:val="hybridMultilevel"/>
    <w:tmpl w:val="7A0CBA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1"/>
  </w:num>
  <w:num w:numId="4">
    <w:abstractNumId w:val="1"/>
  </w:num>
  <w:num w:numId="5">
    <w:abstractNumId w:val="21"/>
  </w:num>
  <w:num w:numId="6">
    <w:abstractNumId w:val="15"/>
  </w:num>
  <w:num w:numId="7">
    <w:abstractNumId w:val="18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25"/>
  </w:num>
  <w:num w:numId="15">
    <w:abstractNumId w:val="27"/>
  </w:num>
  <w:num w:numId="16">
    <w:abstractNumId w:val="16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26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9"/>
  </w:num>
  <w:num w:numId="27">
    <w:abstractNumId w:val="10"/>
  </w:num>
  <w:num w:numId="28">
    <w:abstractNumId w:val="8"/>
  </w:num>
  <w:num w:numId="29">
    <w:abstractNumId w:val="17"/>
  </w:num>
  <w:num w:numId="30">
    <w:abstractNumId w:val="3"/>
  </w:num>
  <w:num w:numId="3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13777"/>
    <w:rsid w:val="000149DC"/>
    <w:rsid w:val="000207AB"/>
    <w:rsid w:val="00023614"/>
    <w:rsid w:val="000264D9"/>
    <w:rsid w:val="00026C96"/>
    <w:rsid w:val="000275FA"/>
    <w:rsid w:val="00030EEA"/>
    <w:rsid w:val="00033AFD"/>
    <w:rsid w:val="00036A9E"/>
    <w:rsid w:val="0003717E"/>
    <w:rsid w:val="000405C4"/>
    <w:rsid w:val="00040B36"/>
    <w:rsid w:val="00040DAA"/>
    <w:rsid w:val="00044B21"/>
    <w:rsid w:val="00054035"/>
    <w:rsid w:val="00057FDC"/>
    <w:rsid w:val="00062237"/>
    <w:rsid w:val="0006235A"/>
    <w:rsid w:val="0006245F"/>
    <w:rsid w:val="000635EF"/>
    <w:rsid w:val="00066F39"/>
    <w:rsid w:val="000707B7"/>
    <w:rsid w:val="000708E0"/>
    <w:rsid w:val="000721A6"/>
    <w:rsid w:val="00073F86"/>
    <w:rsid w:val="00074820"/>
    <w:rsid w:val="00075CD8"/>
    <w:rsid w:val="00082332"/>
    <w:rsid w:val="00084690"/>
    <w:rsid w:val="00086B4B"/>
    <w:rsid w:val="00090198"/>
    <w:rsid w:val="00090D5C"/>
    <w:rsid w:val="000962BA"/>
    <w:rsid w:val="000977D0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C19B6"/>
    <w:rsid w:val="000C20C3"/>
    <w:rsid w:val="000C7F3D"/>
    <w:rsid w:val="000D11D0"/>
    <w:rsid w:val="000D5346"/>
    <w:rsid w:val="000D5FE1"/>
    <w:rsid w:val="000D740A"/>
    <w:rsid w:val="000D7B17"/>
    <w:rsid w:val="000E032C"/>
    <w:rsid w:val="000E1730"/>
    <w:rsid w:val="000E21D0"/>
    <w:rsid w:val="000E4A3A"/>
    <w:rsid w:val="000E4ED8"/>
    <w:rsid w:val="000E6A10"/>
    <w:rsid w:val="000E7AB0"/>
    <w:rsid w:val="000F05B5"/>
    <w:rsid w:val="000F7F9F"/>
    <w:rsid w:val="00102B3B"/>
    <w:rsid w:val="00102D6C"/>
    <w:rsid w:val="00103DD4"/>
    <w:rsid w:val="00105EC3"/>
    <w:rsid w:val="00105F0C"/>
    <w:rsid w:val="0010771C"/>
    <w:rsid w:val="00107AC7"/>
    <w:rsid w:val="00110291"/>
    <w:rsid w:val="001111C1"/>
    <w:rsid w:val="00115170"/>
    <w:rsid w:val="00116240"/>
    <w:rsid w:val="001326B4"/>
    <w:rsid w:val="00132920"/>
    <w:rsid w:val="00133044"/>
    <w:rsid w:val="00133BC9"/>
    <w:rsid w:val="00140C30"/>
    <w:rsid w:val="00147DE4"/>
    <w:rsid w:val="00150BCB"/>
    <w:rsid w:val="00150F39"/>
    <w:rsid w:val="001520FC"/>
    <w:rsid w:val="001578D8"/>
    <w:rsid w:val="00161758"/>
    <w:rsid w:val="00167066"/>
    <w:rsid w:val="0017125A"/>
    <w:rsid w:val="001726DD"/>
    <w:rsid w:val="00173344"/>
    <w:rsid w:val="001824C2"/>
    <w:rsid w:val="00190543"/>
    <w:rsid w:val="00190E93"/>
    <w:rsid w:val="001919F9"/>
    <w:rsid w:val="00194727"/>
    <w:rsid w:val="00195638"/>
    <w:rsid w:val="00195F2C"/>
    <w:rsid w:val="00196127"/>
    <w:rsid w:val="001978A6"/>
    <w:rsid w:val="00197BCC"/>
    <w:rsid w:val="001A3567"/>
    <w:rsid w:val="001B0437"/>
    <w:rsid w:val="001B1B11"/>
    <w:rsid w:val="001B2578"/>
    <w:rsid w:val="001B6908"/>
    <w:rsid w:val="001C14E9"/>
    <w:rsid w:val="001C17D2"/>
    <w:rsid w:val="001C4011"/>
    <w:rsid w:val="001C649B"/>
    <w:rsid w:val="001D16F1"/>
    <w:rsid w:val="001E2F25"/>
    <w:rsid w:val="001E475C"/>
    <w:rsid w:val="001E4A40"/>
    <w:rsid w:val="001E6C3A"/>
    <w:rsid w:val="001F127F"/>
    <w:rsid w:val="001F278B"/>
    <w:rsid w:val="001F3C41"/>
    <w:rsid w:val="001F4D3C"/>
    <w:rsid w:val="001F6831"/>
    <w:rsid w:val="001F7FE4"/>
    <w:rsid w:val="002015C4"/>
    <w:rsid w:val="002052A9"/>
    <w:rsid w:val="00205D02"/>
    <w:rsid w:val="00207290"/>
    <w:rsid w:val="00212FDB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BD8"/>
    <w:rsid w:val="00263AF0"/>
    <w:rsid w:val="0027334B"/>
    <w:rsid w:val="0027491F"/>
    <w:rsid w:val="002808A1"/>
    <w:rsid w:val="002868B1"/>
    <w:rsid w:val="0029593E"/>
    <w:rsid w:val="002965D6"/>
    <w:rsid w:val="002979C9"/>
    <w:rsid w:val="002A08F3"/>
    <w:rsid w:val="002A1298"/>
    <w:rsid w:val="002A17F4"/>
    <w:rsid w:val="002A1DA0"/>
    <w:rsid w:val="002A246D"/>
    <w:rsid w:val="002A3755"/>
    <w:rsid w:val="002A5A74"/>
    <w:rsid w:val="002A60DB"/>
    <w:rsid w:val="002B7376"/>
    <w:rsid w:val="002C4B51"/>
    <w:rsid w:val="002C55C8"/>
    <w:rsid w:val="002C7821"/>
    <w:rsid w:val="002D0026"/>
    <w:rsid w:val="002D1F29"/>
    <w:rsid w:val="002D5170"/>
    <w:rsid w:val="002D5519"/>
    <w:rsid w:val="002D58E3"/>
    <w:rsid w:val="002D7AFE"/>
    <w:rsid w:val="002E04A4"/>
    <w:rsid w:val="002E0D3E"/>
    <w:rsid w:val="002E427E"/>
    <w:rsid w:val="002E51CB"/>
    <w:rsid w:val="002E5902"/>
    <w:rsid w:val="002F1C99"/>
    <w:rsid w:val="002F2558"/>
    <w:rsid w:val="002F3C51"/>
    <w:rsid w:val="002F4BE2"/>
    <w:rsid w:val="002F4D68"/>
    <w:rsid w:val="00306C35"/>
    <w:rsid w:val="00310EAE"/>
    <w:rsid w:val="003111C2"/>
    <w:rsid w:val="003135CC"/>
    <w:rsid w:val="00314050"/>
    <w:rsid w:val="00314253"/>
    <w:rsid w:val="003142C0"/>
    <w:rsid w:val="0031517D"/>
    <w:rsid w:val="00321BF6"/>
    <w:rsid w:val="003249BD"/>
    <w:rsid w:val="0033323A"/>
    <w:rsid w:val="003409D2"/>
    <w:rsid w:val="00350CEB"/>
    <w:rsid w:val="00352459"/>
    <w:rsid w:val="0035290F"/>
    <w:rsid w:val="00357285"/>
    <w:rsid w:val="003673E2"/>
    <w:rsid w:val="00370020"/>
    <w:rsid w:val="003716AE"/>
    <w:rsid w:val="0037192A"/>
    <w:rsid w:val="00373E02"/>
    <w:rsid w:val="003747E7"/>
    <w:rsid w:val="00375E39"/>
    <w:rsid w:val="00376CD1"/>
    <w:rsid w:val="0037722E"/>
    <w:rsid w:val="00384205"/>
    <w:rsid w:val="00385921"/>
    <w:rsid w:val="003920E9"/>
    <w:rsid w:val="003951E1"/>
    <w:rsid w:val="00395F03"/>
    <w:rsid w:val="003A2091"/>
    <w:rsid w:val="003B09C6"/>
    <w:rsid w:val="003B5487"/>
    <w:rsid w:val="003B618B"/>
    <w:rsid w:val="003B7420"/>
    <w:rsid w:val="003C1F4F"/>
    <w:rsid w:val="003C2A54"/>
    <w:rsid w:val="003C5B53"/>
    <w:rsid w:val="003C5DFC"/>
    <w:rsid w:val="003D1171"/>
    <w:rsid w:val="003D6CC4"/>
    <w:rsid w:val="003D7B23"/>
    <w:rsid w:val="003E38D2"/>
    <w:rsid w:val="003E69B6"/>
    <w:rsid w:val="003E7667"/>
    <w:rsid w:val="003F0C4F"/>
    <w:rsid w:val="003F2A6D"/>
    <w:rsid w:val="003F2E5E"/>
    <w:rsid w:val="003F2F38"/>
    <w:rsid w:val="003F3858"/>
    <w:rsid w:val="003F4F4C"/>
    <w:rsid w:val="003F68BB"/>
    <w:rsid w:val="003F68EA"/>
    <w:rsid w:val="00400231"/>
    <w:rsid w:val="00401E8D"/>
    <w:rsid w:val="0040263F"/>
    <w:rsid w:val="00402943"/>
    <w:rsid w:val="00403A91"/>
    <w:rsid w:val="00405594"/>
    <w:rsid w:val="00410700"/>
    <w:rsid w:val="00413501"/>
    <w:rsid w:val="004156F7"/>
    <w:rsid w:val="00417608"/>
    <w:rsid w:val="004179D1"/>
    <w:rsid w:val="00417ACE"/>
    <w:rsid w:val="00421059"/>
    <w:rsid w:val="0042177E"/>
    <w:rsid w:val="004248F9"/>
    <w:rsid w:val="0043222E"/>
    <w:rsid w:val="004337A1"/>
    <w:rsid w:val="00435E48"/>
    <w:rsid w:val="00442250"/>
    <w:rsid w:val="00443F83"/>
    <w:rsid w:val="00444CC0"/>
    <w:rsid w:val="00446CB4"/>
    <w:rsid w:val="00447B36"/>
    <w:rsid w:val="0045716B"/>
    <w:rsid w:val="004663CA"/>
    <w:rsid w:val="00473A0F"/>
    <w:rsid w:val="004767D9"/>
    <w:rsid w:val="00477FA3"/>
    <w:rsid w:val="004806C9"/>
    <w:rsid w:val="00481ECE"/>
    <w:rsid w:val="0048356D"/>
    <w:rsid w:val="00490A9F"/>
    <w:rsid w:val="004962E2"/>
    <w:rsid w:val="00496761"/>
    <w:rsid w:val="00496B8E"/>
    <w:rsid w:val="004A023D"/>
    <w:rsid w:val="004A1BF5"/>
    <w:rsid w:val="004B2420"/>
    <w:rsid w:val="004B3B09"/>
    <w:rsid w:val="004B51F9"/>
    <w:rsid w:val="004B66F4"/>
    <w:rsid w:val="004C54B0"/>
    <w:rsid w:val="004C6129"/>
    <w:rsid w:val="004D0C4A"/>
    <w:rsid w:val="004D196B"/>
    <w:rsid w:val="004D259F"/>
    <w:rsid w:val="004D28D7"/>
    <w:rsid w:val="004D2E7B"/>
    <w:rsid w:val="004D3220"/>
    <w:rsid w:val="004D4821"/>
    <w:rsid w:val="004D550F"/>
    <w:rsid w:val="004E0052"/>
    <w:rsid w:val="004E6274"/>
    <w:rsid w:val="004F0E95"/>
    <w:rsid w:val="004F1EEB"/>
    <w:rsid w:val="004F6E86"/>
    <w:rsid w:val="004F778B"/>
    <w:rsid w:val="004F7971"/>
    <w:rsid w:val="00500B4A"/>
    <w:rsid w:val="00500C6E"/>
    <w:rsid w:val="00501112"/>
    <w:rsid w:val="0050131E"/>
    <w:rsid w:val="005037A3"/>
    <w:rsid w:val="005039C8"/>
    <w:rsid w:val="00504DE5"/>
    <w:rsid w:val="00505EFD"/>
    <w:rsid w:val="00523588"/>
    <w:rsid w:val="00532515"/>
    <w:rsid w:val="00537113"/>
    <w:rsid w:val="0054006E"/>
    <w:rsid w:val="00541267"/>
    <w:rsid w:val="005420FE"/>
    <w:rsid w:val="00543F3B"/>
    <w:rsid w:val="00550C22"/>
    <w:rsid w:val="00551082"/>
    <w:rsid w:val="005529D6"/>
    <w:rsid w:val="00553B0E"/>
    <w:rsid w:val="0055509F"/>
    <w:rsid w:val="00556FD5"/>
    <w:rsid w:val="0055740D"/>
    <w:rsid w:val="00562D72"/>
    <w:rsid w:val="00562ED6"/>
    <w:rsid w:val="00563674"/>
    <w:rsid w:val="00567BE9"/>
    <w:rsid w:val="00570A16"/>
    <w:rsid w:val="0057167D"/>
    <w:rsid w:val="005735B9"/>
    <w:rsid w:val="00575A3A"/>
    <w:rsid w:val="00576564"/>
    <w:rsid w:val="0057675A"/>
    <w:rsid w:val="00576E60"/>
    <w:rsid w:val="00577C7B"/>
    <w:rsid w:val="00580E14"/>
    <w:rsid w:val="005859E7"/>
    <w:rsid w:val="005916CE"/>
    <w:rsid w:val="00592E24"/>
    <w:rsid w:val="00594D72"/>
    <w:rsid w:val="00594F22"/>
    <w:rsid w:val="005953A5"/>
    <w:rsid w:val="005972AA"/>
    <w:rsid w:val="005A102D"/>
    <w:rsid w:val="005A1983"/>
    <w:rsid w:val="005A198F"/>
    <w:rsid w:val="005A60F5"/>
    <w:rsid w:val="005A6621"/>
    <w:rsid w:val="005A7192"/>
    <w:rsid w:val="005A7A95"/>
    <w:rsid w:val="005A7C92"/>
    <w:rsid w:val="005B774D"/>
    <w:rsid w:val="005C0D9B"/>
    <w:rsid w:val="005D0A50"/>
    <w:rsid w:val="005D6344"/>
    <w:rsid w:val="005D6B9D"/>
    <w:rsid w:val="005D77F6"/>
    <w:rsid w:val="005E0FF8"/>
    <w:rsid w:val="005E298C"/>
    <w:rsid w:val="005E2DA0"/>
    <w:rsid w:val="005E5260"/>
    <w:rsid w:val="005E5953"/>
    <w:rsid w:val="005E5A04"/>
    <w:rsid w:val="005E7507"/>
    <w:rsid w:val="005F0D82"/>
    <w:rsid w:val="005F35FC"/>
    <w:rsid w:val="005F5F1D"/>
    <w:rsid w:val="006028D9"/>
    <w:rsid w:val="0060428E"/>
    <w:rsid w:val="006078F4"/>
    <w:rsid w:val="00610AF1"/>
    <w:rsid w:val="00610C82"/>
    <w:rsid w:val="00613CF1"/>
    <w:rsid w:val="00613D02"/>
    <w:rsid w:val="00615642"/>
    <w:rsid w:val="006207F3"/>
    <w:rsid w:val="006209C7"/>
    <w:rsid w:val="00633A24"/>
    <w:rsid w:val="00634F30"/>
    <w:rsid w:val="006364E5"/>
    <w:rsid w:val="00640AA2"/>
    <w:rsid w:val="006416F3"/>
    <w:rsid w:val="0064282A"/>
    <w:rsid w:val="00643601"/>
    <w:rsid w:val="00647EC3"/>
    <w:rsid w:val="0065001C"/>
    <w:rsid w:val="0065093F"/>
    <w:rsid w:val="00655D2A"/>
    <w:rsid w:val="006614DD"/>
    <w:rsid w:val="006629EE"/>
    <w:rsid w:val="00662C5E"/>
    <w:rsid w:val="00662EAC"/>
    <w:rsid w:val="00664FE0"/>
    <w:rsid w:val="00671CD6"/>
    <w:rsid w:val="00672657"/>
    <w:rsid w:val="00675644"/>
    <w:rsid w:val="00675DEE"/>
    <w:rsid w:val="00677D39"/>
    <w:rsid w:val="00684C32"/>
    <w:rsid w:val="00687D54"/>
    <w:rsid w:val="00691756"/>
    <w:rsid w:val="0069241E"/>
    <w:rsid w:val="006937A2"/>
    <w:rsid w:val="006A3116"/>
    <w:rsid w:val="006B4F21"/>
    <w:rsid w:val="006B611B"/>
    <w:rsid w:val="006B74FF"/>
    <w:rsid w:val="006C2951"/>
    <w:rsid w:val="006C6C8E"/>
    <w:rsid w:val="006C6E40"/>
    <w:rsid w:val="006D3E13"/>
    <w:rsid w:val="006D3E68"/>
    <w:rsid w:val="006D41E6"/>
    <w:rsid w:val="006D587D"/>
    <w:rsid w:val="006D6B33"/>
    <w:rsid w:val="006D7041"/>
    <w:rsid w:val="006E160A"/>
    <w:rsid w:val="006E6D00"/>
    <w:rsid w:val="006E7478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6443"/>
    <w:rsid w:val="00737E56"/>
    <w:rsid w:val="007409AD"/>
    <w:rsid w:val="00746181"/>
    <w:rsid w:val="00746CD0"/>
    <w:rsid w:val="007544D2"/>
    <w:rsid w:val="00756C8C"/>
    <w:rsid w:val="00761964"/>
    <w:rsid w:val="00762AAA"/>
    <w:rsid w:val="0076372B"/>
    <w:rsid w:val="007649A6"/>
    <w:rsid w:val="007671F9"/>
    <w:rsid w:val="00775E71"/>
    <w:rsid w:val="00782E1C"/>
    <w:rsid w:val="007869A9"/>
    <w:rsid w:val="00790A56"/>
    <w:rsid w:val="007927F5"/>
    <w:rsid w:val="007931B3"/>
    <w:rsid w:val="007944D5"/>
    <w:rsid w:val="00796637"/>
    <w:rsid w:val="007A24E5"/>
    <w:rsid w:val="007A2D2F"/>
    <w:rsid w:val="007B35D5"/>
    <w:rsid w:val="007B45F6"/>
    <w:rsid w:val="007C16F8"/>
    <w:rsid w:val="007C1C61"/>
    <w:rsid w:val="007C1D31"/>
    <w:rsid w:val="007C30A6"/>
    <w:rsid w:val="007C6692"/>
    <w:rsid w:val="007D1900"/>
    <w:rsid w:val="007D3B13"/>
    <w:rsid w:val="007D7782"/>
    <w:rsid w:val="007E40F9"/>
    <w:rsid w:val="007E59C2"/>
    <w:rsid w:val="007E7CFA"/>
    <w:rsid w:val="007F06E0"/>
    <w:rsid w:val="007F0866"/>
    <w:rsid w:val="007F107E"/>
    <w:rsid w:val="007F1161"/>
    <w:rsid w:val="007F28FB"/>
    <w:rsid w:val="007F344A"/>
    <w:rsid w:val="007F400F"/>
    <w:rsid w:val="00804C54"/>
    <w:rsid w:val="008133B7"/>
    <w:rsid w:val="0081560A"/>
    <w:rsid w:val="008175AE"/>
    <w:rsid w:val="00820196"/>
    <w:rsid w:val="0082323A"/>
    <w:rsid w:val="00823FA9"/>
    <w:rsid w:val="00831E52"/>
    <w:rsid w:val="00832423"/>
    <w:rsid w:val="008344FB"/>
    <w:rsid w:val="00834C2C"/>
    <w:rsid w:val="0083518D"/>
    <w:rsid w:val="00836C49"/>
    <w:rsid w:val="008406F6"/>
    <w:rsid w:val="008409EA"/>
    <w:rsid w:val="00840D0B"/>
    <w:rsid w:val="00852EEE"/>
    <w:rsid w:val="0085585A"/>
    <w:rsid w:val="0085590B"/>
    <w:rsid w:val="00855B92"/>
    <w:rsid w:val="00857AAE"/>
    <w:rsid w:val="008611A1"/>
    <w:rsid w:val="0086171F"/>
    <w:rsid w:val="00865F3B"/>
    <w:rsid w:val="008674A0"/>
    <w:rsid w:val="008708FD"/>
    <w:rsid w:val="0087154E"/>
    <w:rsid w:val="008722A5"/>
    <w:rsid w:val="008724B7"/>
    <w:rsid w:val="008749D2"/>
    <w:rsid w:val="00882CD0"/>
    <w:rsid w:val="00894FAC"/>
    <w:rsid w:val="00895422"/>
    <w:rsid w:val="00897203"/>
    <w:rsid w:val="00897982"/>
    <w:rsid w:val="008A058B"/>
    <w:rsid w:val="008A2F39"/>
    <w:rsid w:val="008A3B8C"/>
    <w:rsid w:val="008A4ACD"/>
    <w:rsid w:val="008A6125"/>
    <w:rsid w:val="008B34E9"/>
    <w:rsid w:val="008B4DE1"/>
    <w:rsid w:val="008B4EE5"/>
    <w:rsid w:val="008B5D89"/>
    <w:rsid w:val="008B6512"/>
    <w:rsid w:val="008B7618"/>
    <w:rsid w:val="008B79D3"/>
    <w:rsid w:val="008B7CF8"/>
    <w:rsid w:val="008C2CD4"/>
    <w:rsid w:val="008D1763"/>
    <w:rsid w:val="008D4475"/>
    <w:rsid w:val="008D5E4B"/>
    <w:rsid w:val="008E1298"/>
    <w:rsid w:val="008E3D2A"/>
    <w:rsid w:val="008E48B9"/>
    <w:rsid w:val="008E4C03"/>
    <w:rsid w:val="008E6EA4"/>
    <w:rsid w:val="008E7010"/>
    <w:rsid w:val="008F3173"/>
    <w:rsid w:val="008F35AC"/>
    <w:rsid w:val="008F46A0"/>
    <w:rsid w:val="008F518C"/>
    <w:rsid w:val="008F763F"/>
    <w:rsid w:val="00901A2B"/>
    <w:rsid w:val="0090297C"/>
    <w:rsid w:val="00903119"/>
    <w:rsid w:val="00903564"/>
    <w:rsid w:val="00903B7D"/>
    <w:rsid w:val="009040BE"/>
    <w:rsid w:val="00912512"/>
    <w:rsid w:val="0091411B"/>
    <w:rsid w:val="00914414"/>
    <w:rsid w:val="00914A4D"/>
    <w:rsid w:val="00915CC0"/>
    <w:rsid w:val="00917151"/>
    <w:rsid w:val="00917582"/>
    <w:rsid w:val="00926EE6"/>
    <w:rsid w:val="00926F11"/>
    <w:rsid w:val="00927E63"/>
    <w:rsid w:val="00932F2E"/>
    <w:rsid w:val="00933E3A"/>
    <w:rsid w:val="00934E1E"/>
    <w:rsid w:val="00935C07"/>
    <w:rsid w:val="00937D80"/>
    <w:rsid w:val="009402BB"/>
    <w:rsid w:val="00940366"/>
    <w:rsid w:val="00941FBD"/>
    <w:rsid w:val="009428A5"/>
    <w:rsid w:val="0094302A"/>
    <w:rsid w:val="00944EE3"/>
    <w:rsid w:val="009467DF"/>
    <w:rsid w:val="009508C5"/>
    <w:rsid w:val="00955399"/>
    <w:rsid w:val="009568E7"/>
    <w:rsid w:val="00963B4E"/>
    <w:rsid w:val="00964845"/>
    <w:rsid w:val="0096627F"/>
    <w:rsid w:val="00970E7A"/>
    <w:rsid w:val="0097208E"/>
    <w:rsid w:val="00974826"/>
    <w:rsid w:val="00983532"/>
    <w:rsid w:val="00984110"/>
    <w:rsid w:val="0098572A"/>
    <w:rsid w:val="00991834"/>
    <w:rsid w:val="00993A08"/>
    <w:rsid w:val="009A0BDD"/>
    <w:rsid w:val="009A5087"/>
    <w:rsid w:val="009A5E6A"/>
    <w:rsid w:val="009A798B"/>
    <w:rsid w:val="009B6EC0"/>
    <w:rsid w:val="009C02A1"/>
    <w:rsid w:val="009C17C8"/>
    <w:rsid w:val="009C446B"/>
    <w:rsid w:val="009C483B"/>
    <w:rsid w:val="009C4C24"/>
    <w:rsid w:val="009D159F"/>
    <w:rsid w:val="009D4A12"/>
    <w:rsid w:val="009E7D5B"/>
    <w:rsid w:val="009F01AF"/>
    <w:rsid w:val="00A03449"/>
    <w:rsid w:val="00A03C26"/>
    <w:rsid w:val="00A04A14"/>
    <w:rsid w:val="00A06EA4"/>
    <w:rsid w:val="00A1753F"/>
    <w:rsid w:val="00A2248E"/>
    <w:rsid w:val="00A2288A"/>
    <w:rsid w:val="00A2364B"/>
    <w:rsid w:val="00A318BE"/>
    <w:rsid w:val="00A348FE"/>
    <w:rsid w:val="00A35FB3"/>
    <w:rsid w:val="00A45F09"/>
    <w:rsid w:val="00A53995"/>
    <w:rsid w:val="00A60221"/>
    <w:rsid w:val="00A61365"/>
    <w:rsid w:val="00A71A8D"/>
    <w:rsid w:val="00A73FB2"/>
    <w:rsid w:val="00A769E8"/>
    <w:rsid w:val="00A77051"/>
    <w:rsid w:val="00A81545"/>
    <w:rsid w:val="00A8643C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F40"/>
    <w:rsid w:val="00AD36B2"/>
    <w:rsid w:val="00AD3EB8"/>
    <w:rsid w:val="00AD798D"/>
    <w:rsid w:val="00AE07CD"/>
    <w:rsid w:val="00AE1441"/>
    <w:rsid w:val="00AE1B2B"/>
    <w:rsid w:val="00AE2AD5"/>
    <w:rsid w:val="00AE6F79"/>
    <w:rsid w:val="00AF359B"/>
    <w:rsid w:val="00AF3CD7"/>
    <w:rsid w:val="00AF419D"/>
    <w:rsid w:val="00AF4EC1"/>
    <w:rsid w:val="00AF59C8"/>
    <w:rsid w:val="00B00943"/>
    <w:rsid w:val="00B03F35"/>
    <w:rsid w:val="00B13F01"/>
    <w:rsid w:val="00B14C06"/>
    <w:rsid w:val="00B1716A"/>
    <w:rsid w:val="00B234CE"/>
    <w:rsid w:val="00B24776"/>
    <w:rsid w:val="00B25643"/>
    <w:rsid w:val="00B30012"/>
    <w:rsid w:val="00B347DF"/>
    <w:rsid w:val="00B37455"/>
    <w:rsid w:val="00B37F19"/>
    <w:rsid w:val="00B40367"/>
    <w:rsid w:val="00B4072B"/>
    <w:rsid w:val="00B41A41"/>
    <w:rsid w:val="00B44D7C"/>
    <w:rsid w:val="00B45347"/>
    <w:rsid w:val="00B453D1"/>
    <w:rsid w:val="00B453EF"/>
    <w:rsid w:val="00B45A8C"/>
    <w:rsid w:val="00B47127"/>
    <w:rsid w:val="00B473E7"/>
    <w:rsid w:val="00B510F0"/>
    <w:rsid w:val="00B54260"/>
    <w:rsid w:val="00B542CA"/>
    <w:rsid w:val="00B57B96"/>
    <w:rsid w:val="00B630E6"/>
    <w:rsid w:val="00B67CBD"/>
    <w:rsid w:val="00B701B2"/>
    <w:rsid w:val="00B70A33"/>
    <w:rsid w:val="00B718C1"/>
    <w:rsid w:val="00B72490"/>
    <w:rsid w:val="00B7356F"/>
    <w:rsid w:val="00B73C9A"/>
    <w:rsid w:val="00B759A0"/>
    <w:rsid w:val="00B851C3"/>
    <w:rsid w:val="00B86E85"/>
    <w:rsid w:val="00B87063"/>
    <w:rsid w:val="00B925B2"/>
    <w:rsid w:val="00B9320C"/>
    <w:rsid w:val="00B93776"/>
    <w:rsid w:val="00B93C84"/>
    <w:rsid w:val="00BA20E7"/>
    <w:rsid w:val="00BA36A6"/>
    <w:rsid w:val="00BA5A54"/>
    <w:rsid w:val="00BB3715"/>
    <w:rsid w:val="00BB6E90"/>
    <w:rsid w:val="00BC0C2E"/>
    <w:rsid w:val="00BC243E"/>
    <w:rsid w:val="00BD0575"/>
    <w:rsid w:val="00BD0A44"/>
    <w:rsid w:val="00BD4BE7"/>
    <w:rsid w:val="00BD766B"/>
    <w:rsid w:val="00BF04AE"/>
    <w:rsid w:val="00BF1BA7"/>
    <w:rsid w:val="00BF70BD"/>
    <w:rsid w:val="00BF73E4"/>
    <w:rsid w:val="00C01B8E"/>
    <w:rsid w:val="00C0264D"/>
    <w:rsid w:val="00C02E62"/>
    <w:rsid w:val="00C059DC"/>
    <w:rsid w:val="00C12F10"/>
    <w:rsid w:val="00C1364D"/>
    <w:rsid w:val="00C14A76"/>
    <w:rsid w:val="00C16820"/>
    <w:rsid w:val="00C214E4"/>
    <w:rsid w:val="00C21DEE"/>
    <w:rsid w:val="00C2224B"/>
    <w:rsid w:val="00C233F1"/>
    <w:rsid w:val="00C23485"/>
    <w:rsid w:val="00C24127"/>
    <w:rsid w:val="00C26836"/>
    <w:rsid w:val="00C313F3"/>
    <w:rsid w:val="00C32707"/>
    <w:rsid w:val="00C32C46"/>
    <w:rsid w:val="00C348D9"/>
    <w:rsid w:val="00C4381B"/>
    <w:rsid w:val="00C444C3"/>
    <w:rsid w:val="00C46CB8"/>
    <w:rsid w:val="00C5239A"/>
    <w:rsid w:val="00C53383"/>
    <w:rsid w:val="00C548C2"/>
    <w:rsid w:val="00C5503E"/>
    <w:rsid w:val="00C57356"/>
    <w:rsid w:val="00C616D9"/>
    <w:rsid w:val="00C67735"/>
    <w:rsid w:val="00C7087F"/>
    <w:rsid w:val="00C7161F"/>
    <w:rsid w:val="00C72937"/>
    <w:rsid w:val="00C743C0"/>
    <w:rsid w:val="00C745E5"/>
    <w:rsid w:val="00C75115"/>
    <w:rsid w:val="00C77393"/>
    <w:rsid w:val="00C81643"/>
    <w:rsid w:val="00C8221B"/>
    <w:rsid w:val="00C83165"/>
    <w:rsid w:val="00C94004"/>
    <w:rsid w:val="00CA11AB"/>
    <w:rsid w:val="00CB0773"/>
    <w:rsid w:val="00CB1409"/>
    <w:rsid w:val="00CB67BC"/>
    <w:rsid w:val="00CB7DC3"/>
    <w:rsid w:val="00CC2832"/>
    <w:rsid w:val="00CC2C56"/>
    <w:rsid w:val="00CC39C6"/>
    <w:rsid w:val="00CC6015"/>
    <w:rsid w:val="00CC78F7"/>
    <w:rsid w:val="00CC7CC3"/>
    <w:rsid w:val="00CE221B"/>
    <w:rsid w:val="00CE7034"/>
    <w:rsid w:val="00CF20B4"/>
    <w:rsid w:val="00CF4841"/>
    <w:rsid w:val="00D0132C"/>
    <w:rsid w:val="00D06C1E"/>
    <w:rsid w:val="00D06DDE"/>
    <w:rsid w:val="00D17844"/>
    <w:rsid w:val="00D20183"/>
    <w:rsid w:val="00D22ACA"/>
    <w:rsid w:val="00D24BAE"/>
    <w:rsid w:val="00D301CA"/>
    <w:rsid w:val="00D34EA5"/>
    <w:rsid w:val="00D40CF4"/>
    <w:rsid w:val="00D4459D"/>
    <w:rsid w:val="00D45CBE"/>
    <w:rsid w:val="00D47AB0"/>
    <w:rsid w:val="00D47CF5"/>
    <w:rsid w:val="00D47FF3"/>
    <w:rsid w:val="00D53006"/>
    <w:rsid w:val="00D533DD"/>
    <w:rsid w:val="00D56803"/>
    <w:rsid w:val="00D606F5"/>
    <w:rsid w:val="00D72CBA"/>
    <w:rsid w:val="00D730EB"/>
    <w:rsid w:val="00D75C39"/>
    <w:rsid w:val="00D75F0F"/>
    <w:rsid w:val="00D8342F"/>
    <w:rsid w:val="00D835AB"/>
    <w:rsid w:val="00D864C9"/>
    <w:rsid w:val="00D87A56"/>
    <w:rsid w:val="00D909F3"/>
    <w:rsid w:val="00D90FB5"/>
    <w:rsid w:val="00D93DCF"/>
    <w:rsid w:val="00D94674"/>
    <w:rsid w:val="00D94866"/>
    <w:rsid w:val="00DA1966"/>
    <w:rsid w:val="00DA3E1A"/>
    <w:rsid w:val="00DA4F4C"/>
    <w:rsid w:val="00DB2BC2"/>
    <w:rsid w:val="00DB3F7B"/>
    <w:rsid w:val="00DB595B"/>
    <w:rsid w:val="00DB5BE6"/>
    <w:rsid w:val="00DB6115"/>
    <w:rsid w:val="00DC226A"/>
    <w:rsid w:val="00DD02A2"/>
    <w:rsid w:val="00DD3354"/>
    <w:rsid w:val="00DD56C8"/>
    <w:rsid w:val="00DD7902"/>
    <w:rsid w:val="00DE2E83"/>
    <w:rsid w:val="00DE302C"/>
    <w:rsid w:val="00DE3770"/>
    <w:rsid w:val="00DE3DC2"/>
    <w:rsid w:val="00DE7E79"/>
    <w:rsid w:val="00DF15AF"/>
    <w:rsid w:val="00DF3012"/>
    <w:rsid w:val="00DF4906"/>
    <w:rsid w:val="00DF5C27"/>
    <w:rsid w:val="00E01E93"/>
    <w:rsid w:val="00E11DB2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525AF"/>
    <w:rsid w:val="00E52655"/>
    <w:rsid w:val="00E53A72"/>
    <w:rsid w:val="00E54B1F"/>
    <w:rsid w:val="00E5529A"/>
    <w:rsid w:val="00E677C5"/>
    <w:rsid w:val="00E72DF1"/>
    <w:rsid w:val="00E75B8F"/>
    <w:rsid w:val="00E75CC7"/>
    <w:rsid w:val="00E75E48"/>
    <w:rsid w:val="00E8028E"/>
    <w:rsid w:val="00E818FC"/>
    <w:rsid w:val="00E85072"/>
    <w:rsid w:val="00E867E4"/>
    <w:rsid w:val="00E871CB"/>
    <w:rsid w:val="00E90B91"/>
    <w:rsid w:val="00E9126E"/>
    <w:rsid w:val="00E913F5"/>
    <w:rsid w:val="00E93E3F"/>
    <w:rsid w:val="00E93FCC"/>
    <w:rsid w:val="00E955D8"/>
    <w:rsid w:val="00E96B2A"/>
    <w:rsid w:val="00EA0639"/>
    <w:rsid w:val="00EA2071"/>
    <w:rsid w:val="00EA565A"/>
    <w:rsid w:val="00EC292F"/>
    <w:rsid w:val="00EC3B62"/>
    <w:rsid w:val="00EC5AED"/>
    <w:rsid w:val="00EC65FE"/>
    <w:rsid w:val="00EC6B00"/>
    <w:rsid w:val="00ED1366"/>
    <w:rsid w:val="00ED1F4D"/>
    <w:rsid w:val="00ED6F18"/>
    <w:rsid w:val="00EE1813"/>
    <w:rsid w:val="00EE3CA2"/>
    <w:rsid w:val="00EE4BE1"/>
    <w:rsid w:val="00EE50A9"/>
    <w:rsid w:val="00EE666A"/>
    <w:rsid w:val="00EF0AE3"/>
    <w:rsid w:val="00EF10EE"/>
    <w:rsid w:val="00EF388E"/>
    <w:rsid w:val="00EF519F"/>
    <w:rsid w:val="00F01718"/>
    <w:rsid w:val="00F01859"/>
    <w:rsid w:val="00F060E3"/>
    <w:rsid w:val="00F07748"/>
    <w:rsid w:val="00F126F7"/>
    <w:rsid w:val="00F13BCB"/>
    <w:rsid w:val="00F14EB3"/>
    <w:rsid w:val="00F15EE9"/>
    <w:rsid w:val="00F205E3"/>
    <w:rsid w:val="00F21C07"/>
    <w:rsid w:val="00F2269D"/>
    <w:rsid w:val="00F267FC"/>
    <w:rsid w:val="00F272B7"/>
    <w:rsid w:val="00F27305"/>
    <w:rsid w:val="00F27A21"/>
    <w:rsid w:val="00F3007F"/>
    <w:rsid w:val="00F30500"/>
    <w:rsid w:val="00F31F94"/>
    <w:rsid w:val="00F32FA0"/>
    <w:rsid w:val="00F335A7"/>
    <w:rsid w:val="00F371E0"/>
    <w:rsid w:val="00F43093"/>
    <w:rsid w:val="00F45449"/>
    <w:rsid w:val="00F46C16"/>
    <w:rsid w:val="00F476FC"/>
    <w:rsid w:val="00F50162"/>
    <w:rsid w:val="00F504D7"/>
    <w:rsid w:val="00F50A99"/>
    <w:rsid w:val="00F50C7C"/>
    <w:rsid w:val="00F5130C"/>
    <w:rsid w:val="00F52C07"/>
    <w:rsid w:val="00F549C5"/>
    <w:rsid w:val="00F566AA"/>
    <w:rsid w:val="00F615B4"/>
    <w:rsid w:val="00F64C07"/>
    <w:rsid w:val="00F650C1"/>
    <w:rsid w:val="00F67C58"/>
    <w:rsid w:val="00F757D4"/>
    <w:rsid w:val="00F7624E"/>
    <w:rsid w:val="00F77739"/>
    <w:rsid w:val="00F83959"/>
    <w:rsid w:val="00F87365"/>
    <w:rsid w:val="00F93FEE"/>
    <w:rsid w:val="00F95F06"/>
    <w:rsid w:val="00FA4781"/>
    <w:rsid w:val="00FB1924"/>
    <w:rsid w:val="00FB4EE0"/>
    <w:rsid w:val="00FB5149"/>
    <w:rsid w:val="00FB7ED4"/>
    <w:rsid w:val="00FC408B"/>
    <w:rsid w:val="00FC42DE"/>
    <w:rsid w:val="00FC4671"/>
    <w:rsid w:val="00FC5104"/>
    <w:rsid w:val="00FC5FFF"/>
    <w:rsid w:val="00FC6DC5"/>
    <w:rsid w:val="00FD605F"/>
    <w:rsid w:val="00FD7A24"/>
    <w:rsid w:val="00FE0DA9"/>
    <w:rsid w:val="00FE46B7"/>
    <w:rsid w:val="00FE6E35"/>
    <w:rsid w:val="00FF03A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4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2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2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45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7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701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449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19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338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9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831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59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471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6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5D00-313F-4DDA-B258-903DC0DD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903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1544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90</cp:revision>
  <cp:lastPrinted>2023-12-26T07:42:00Z</cp:lastPrinted>
  <dcterms:created xsi:type="dcterms:W3CDTF">2015-03-17T08:21:00Z</dcterms:created>
  <dcterms:modified xsi:type="dcterms:W3CDTF">2024-01-22T11:01:00Z</dcterms:modified>
</cp:coreProperties>
</file>